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EC6" w:rsidRDefault="0069229E">
      <w:pPr>
        <w:jc w:val="center"/>
        <w:rPr>
          <w:color w:val="008000"/>
        </w:rPr>
      </w:pPr>
      <w:r w:rsidRPr="0069229E">
        <w:rPr>
          <w:noProof/>
          <w:sz w:val="20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67.7pt;margin-top:74.25pt;width:222.15pt;height:24pt;z-index:251658240" fillcolor="black" stroked="f" strokecolor="green">
            <v:shadow on="t" color="silver" offset="3pt"/>
            <v:textpath style="font-family:&quot;Tahoma&quot;;font-size:10pt;font-weight:bold;v-text-align:left;v-text-kern:t" trim="t" fitpath="t" string="Elaine Peligren - President - Phone 250-729-7099 (ext. 234)&#10;www.meadowoodresidents.com"/>
          </v:shape>
        </w:pict>
      </w:r>
      <w:r w:rsidRPr="0069229E">
        <w:rPr>
          <w:noProof/>
          <w:sz w:val="20"/>
          <w:lang w:val="en-US"/>
        </w:rPr>
        <w:pict>
          <v:shape id="_x0000_s1026" type="#_x0000_t136" style="position:absolute;left:0;text-align:left;margin-left:65.45pt;margin-top:45pt;width:392.7pt;height:22.5pt;z-index:251657216" fillcolor="#030" stroked="f">
            <v:shadow on="t" color="silver" offset="3pt"/>
            <v:textpath style="font-family:&quot;Tahoma&quot;;font-size:18pt;font-weight:bold;v-text-align:left;v-text-kern:t" trim="t" fitpath="t" string="Corcan-Meadowood Residents' Association"/>
          </v:shape>
        </w:pict>
      </w:r>
      <w:r w:rsidRPr="0069229E">
        <w:rPr>
          <w:color w:val="008000"/>
          <w:highlight w:val="gree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4.5pt;height:108pt">
            <v:imagedata r:id="rId4" o:title="Pencil Outline"/>
          </v:shape>
        </w:pict>
      </w:r>
    </w:p>
    <w:p w:rsidR="00AA5EC6" w:rsidRPr="00500EB4" w:rsidRDefault="00AA5EC6" w:rsidP="00500EB4">
      <w:pPr>
        <w:jc w:val="center"/>
        <w:rPr>
          <w:b/>
          <w:color w:val="008000"/>
        </w:rPr>
      </w:pPr>
    </w:p>
    <w:p w:rsidR="00114B3B" w:rsidRDefault="00114B3B" w:rsidP="00500EB4">
      <w:pPr>
        <w:jc w:val="center"/>
        <w:rPr>
          <w:b/>
        </w:rPr>
      </w:pPr>
    </w:p>
    <w:p w:rsidR="00500EB4" w:rsidRDefault="00500EB4" w:rsidP="00500EB4">
      <w:pPr>
        <w:jc w:val="center"/>
        <w:rPr>
          <w:b/>
        </w:rPr>
      </w:pPr>
      <w:r w:rsidRPr="00500EB4">
        <w:rPr>
          <w:b/>
        </w:rPr>
        <w:t>IMPORTANT INFORMATION THAT AFFECTS ALL RESIDENTS!</w:t>
      </w:r>
    </w:p>
    <w:p w:rsidR="00500EB4" w:rsidRDefault="00500EB4" w:rsidP="00500EB4">
      <w:pPr>
        <w:rPr>
          <w:b/>
        </w:rPr>
      </w:pPr>
    </w:p>
    <w:p w:rsidR="00114B3B" w:rsidRDefault="00114B3B" w:rsidP="00500EB4">
      <w:pPr>
        <w:rPr>
          <w:b/>
        </w:rPr>
      </w:pPr>
    </w:p>
    <w:p w:rsidR="00500EB4" w:rsidRDefault="00500EB4" w:rsidP="00500EB4">
      <w:r>
        <w:t xml:space="preserve">The </w:t>
      </w:r>
      <w:proofErr w:type="spellStart"/>
      <w:r>
        <w:t>Corcan-Meadowood</w:t>
      </w:r>
      <w:proofErr w:type="spellEnd"/>
      <w:r>
        <w:t xml:space="preserve"> Residents Association has recently learned that we have lost funding promised to us by the RDN and POSAC. This funding was designated for developing a community park and playground in our village center (located behind the </w:t>
      </w:r>
      <w:proofErr w:type="spellStart"/>
      <w:r>
        <w:t>Meadowood</w:t>
      </w:r>
      <w:proofErr w:type="spellEnd"/>
      <w:r>
        <w:t xml:space="preserve"> store near the fire hall). The promised funding was redirected to the </w:t>
      </w:r>
      <w:proofErr w:type="spellStart"/>
      <w:r>
        <w:t>Errington</w:t>
      </w:r>
      <w:proofErr w:type="spellEnd"/>
      <w:r>
        <w:t>/Coombs community (also in area F) wh</w:t>
      </w:r>
      <w:r w:rsidR="009015D3">
        <w:t>ich has 2 schools (</w:t>
      </w:r>
      <w:r>
        <w:t>containing</w:t>
      </w:r>
      <w:r w:rsidR="009015D3">
        <w:t xml:space="preserve"> playground equipment) and 3 parks. Our only park area is Little </w:t>
      </w:r>
      <w:proofErr w:type="spellStart"/>
      <w:r w:rsidR="009015D3">
        <w:t>Qualicum</w:t>
      </w:r>
      <w:proofErr w:type="spellEnd"/>
      <w:r w:rsidR="009015D3">
        <w:t xml:space="preserve"> River Falls, but there is no playground equipment.</w:t>
      </w:r>
    </w:p>
    <w:p w:rsidR="009015D3" w:rsidRDefault="009015D3" w:rsidP="00500EB4"/>
    <w:p w:rsidR="009015D3" w:rsidRDefault="009015D3" w:rsidP="00500EB4">
      <w:r>
        <w:t xml:space="preserve">This affects all residents!  </w:t>
      </w:r>
      <w:proofErr w:type="gramStart"/>
      <w:r>
        <w:t>Families with young children as well as residents who have visitors with young children.</w:t>
      </w:r>
      <w:proofErr w:type="gramEnd"/>
    </w:p>
    <w:p w:rsidR="009015D3" w:rsidRDefault="009015D3" w:rsidP="00500EB4"/>
    <w:p w:rsidR="009015D3" w:rsidRDefault="009015D3" w:rsidP="00500EB4">
      <w:r>
        <w:t>Our plan is to contact the RDN and POSAC to advise them that we deserve these funds.</w:t>
      </w:r>
    </w:p>
    <w:p w:rsidR="009015D3" w:rsidRDefault="009015D3" w:rsidP="00500EB4">
      <w:r>
        <w:t>We are a newer community experiencing rapid growth and we anticipate another 300 homes in the area over the next several years.</w:t>
      </w:r>
    </w:p>
    <w:p w:rsidR="009015D3" w:rsidRDefault="009015D3" w:rsidP="00500EB4"/>
    <w:p w:rsidR="009015D3" w:rsidRDefault="009015D3" w:rsidP="00500EB4">
      <w:r>
        <w:t>We are asking for your support by supplying us with information which will be presented to the RDN</w:t>
      </w:r>
      <w:r w:rsidR="00AA315C">
        <w:t xml:space="preserve"> and POSAC. Please complete and drop off at the </w:t>
      </w:r>
      <w:proofErr w:type="spellStart"/>
      <w:r w:rsidR="00AA315C">
        <w:t>Meadowood</w:t>
      </w:r>
      <w:proofErr w:type="spellEnd"/>
      <w:r w:rsidR="00AA315C">
        <w:t xml:space="preserve"> Store or the Home </w:t>
      </w:r>
      <w:proofErr w:type="spellStart"/>
      <w:r w:rsidR="00AA315C">
        <w:t>Tek</w:t>
      </w:r>
      <w:proofErr w:type="spellEnd"/>
      <w:r w:rsidR="00AA315C">
        <w:t xml:space="preserve"> office located within Little </w:t>
      </w:r>
      <w:proofErr w:type="spellStart"/>
      <w:r w:rsidR="00AA315C">
        <w:t>Qualicum</w:t>
      </w:r>
      <w:proofErr w:type="spellEnd"/>
      <w:r w:rsidR="00AA315C">
        <w:t xml:space="preserve"> Village by Friday June 17</w:t>
      </w:r>
      <w:r w:rsidR="00AA315C" w:rsidRPr="00AA315C">
        <w:rPr>
          <w:vertAlign w:val="superscript"/>
        </w:rPr>
        <w:t>th</w:t>
      </w:r>
      <w:r w:rsidR="00AA315C">
        <w:t>.</w:t>
      </w:r>
    </w:p>
    <w:p w:rsidR="00AA315C" w:rsidRDefault="00AA315C" w:rsidP="00500EB4"/>
    <w:p w:rsidR="009015D3" w:rsidRDefault="009015D3" w:rsidP="00500EB4"/>
    <w:p w:rsidR="00AA315C" w:rsidRPr="00114B3B" w:rsidRDefault="00AA315C" w:rsidP="00500EB4">
      <w:pPr>
        <w:rPr>
          <w:b/>
        </w:rPr>
      </w:pPr>
      <w:r w:rsidRPr="00114B3B">
        <w:rPr>
          <w:b/>
        </w:rPr>
        <w:t>Resident Name ____________________________________________________________________</w:t>
      </w:r>
    </w:p>
    <w:p w:rsidR="00AA315C" w:rsidRPr="00114B3B" w:rsidRDefault="00AA315C" w:rsidP="00500EB4">
      <w:pPr>
        <w:rPr>
          <w:b/>
        </w:rPr>
      </w:pPr>
    </w:p>
    <w:p w:rsidR="00793B7A" w:rsidRDefault="00AA315C" w:rsidP="00500EB4">
      <w:pPr>
        <w:rPr>
          <w:b/>
        </w:rPr>
      </w:pPr>
      <w:r w:rsidRPr="00114B3B">
        <w:rPr>
          <w:b/>
        </w:rPr>
        <w:t xml:space="preserve">Children’s Names (optional) </w:t>
      </w:r>
      <w:r w:rsidR="00793B7A">
        <w:rPr>
          <w:b/>
        </w:rPr>
        <w:t>and ages</w:t>
      </w:r>
    </w:p>
    <w:p w:rsidR="00AA315C" w:rsidRPr="00114B3B" w:rsidRDefault="00AA315C" w:rsidP="00500EB4">
      <w:pPr>
        <w:rPr>
          <w:b/>
        </w:rPr>
      </w:pPr>
      <w:r w:rsidRPr="00114B3B">
        <w:rPr>
          <w:b/>
        </w:rPr>
        <w:t>___________________________________________________________</w:t>
      </w:r>
      <w:r w:rsidR="00793B7A">
        <w:rPr>
          <w:b/>
        </w:rPr>
        <w:softHyphen/>
        <w:t>_______________________</w:t>
      </w:r>
    </w:p>
    <w:p w:rsidR="00114B3B" w:rsidRPr="00114B3B" w:rsidRDefault="00114B3B" w:rsidP="00500EB4">
      <w:pPr>
        <w:rPr>
          <w:b/>
        </w:rPr>
      </w:pPr>
    </w:p>
    <w:p w:rsidR="00114B3B" w:rsidRPr="00114B3B" w:rsidRDefault="00114B3B" w:rsidP="00500EB4">
      <w:pPr>
        <w:rPr>
          <w:b/>
        </w:rPr>
      </w:pPr>
      <w:r w:rsidRPr="00114B3B">
        <w:rPr>
          <w:b/>
        </w:rPr>
        <w:t>Address __________________________________________________________________________</w:t>
      </w:r>
      <w:r w:rsidR="00793B7A">
        <w:rPr>
          <w:b/>
        </w:rPr>
        <w:t>_______</w:t>
      </w:r>
      <w:r w:rsidRPr="00114B3B">
        <w:rPr>
          <w:b/>
        </w:rPr>
        <w:t>_</w:t>
      </w:r>
    </w:p>
    <w:p w:rsidR="00114B3B" w:rsidRPr="00114B3B" w:rsidRDefault="00114B3B" w:rsidP="00500EB4">
      <w:pPr>
        <w:rPr>
          <w:b/>
        </w:rPr>
      </w:pPr>
    </w:p>
    <w:p w:rsidR="00114B3B" w:rsidRPr="00114B3B" w:rsidRDefault="00114B3B" w:rsidP="00500EB4">
      <w:pPr>
        <w:rPr>
          <w:b/>
        </w:rPr>
      </w:pPr>
      <w:r w:rsidRPr="00114B3B">
        <w:rPr>
          <w:b/>
        </w:rPr>
        <w:t>Phone numbers _____________________________________________________________________</w:t>
      </w:r>
      <w:r w:rsidR="00793B7A">
        <w:rPr>
          <w:b/>
        </w:rPr>
        <w:t>_____________</w:t>
      </w:r>
    </w:p>
    <w:p w:rsidR="00114B3B" w:rsidRPr="00114B3B" w:rsidRDefault="00114B3B" w:rsidP="00500EB4">
      <w:pPr>
        <w:rPr>
          <w:b/>
        </w:rPr>
      </w:pPr>
    </w:p>
    <w:p w:rsidR="00114B3B" w:rsidRPr="00114B3B" w:rsidRDefault="00114B3B" w:rsidP="00500EB4">
      <w:pPr>
        <w:rPr>
          <w:b/>
        </w:rPr>
      </w:pPr>
      <w:r w:rsidRPr="00114B3B">
        <w:rPr>
          <w:b/>
        </w:rPr>
        <w:t>E-mail _____________________________________________________________________________</w:t>
      </w:r>
      <w:r w:rsidR="00793B7A">
        <w:rPr>
          <w:b/>
        </w:rPr>
        <w:t>_____</w:t>
      </w:r>
    </w:p>
    <w:p w:rsidR="00114B3B" w:rsidRPr="00114B3B" w:rsidRDefault="00114B3B" w:rsidP="00500EB4">
      <w:pPr>
        <w:rPr>
          <w:b/>
        </w:rPr>
      </w:pPr>
    </w:p>
    <w:p w:rsidR="00114B3B" w:rsidRDefault="00114B3B" w:rsidP="00500EB4">
      <w:r>
        <w:t>We will keep you informed by E-mail.</w:t>
      </w:r>
    </w:p>
    <w:p w:rsidR="00114B3B" w:rsidRDefault="00114B3B" w:rsidP="00500EB4"/>
    <w:p w:rsidR="00114B3B" w:rsidRDefault="00114B3B" w:rsidP="00500EB4">
      <w:proofErr w:type="gramStart"/>
      <w:r>
        <w:t>Questions?</w:t>
      </w:r>
      <w:proofErr w:type="gramEnd"/>
      <w:r>
        <w:t xml:space="preserve">  </w:t>
      </w:r>
      <w:proofErr w:type="gramStart"/>
      <w:r>
        <w:t>Call  Elaine</w:t>
      </w:r>
      <w:proofErr w:type="gramEnd"/>
      <w:r>
        <w:t xml:space="preserve"> Peligren @ 250-816-3130  or Alf </w:t>
      </w:r>
      <w:proofErr w:type="spellStart"/>
      <w:r>
        <w:t>Jablonski</w:t>
      </w:r>
      <w:proofErr w:type="spellEnd"/>
      <w:r>
        <w:t xml:space="preserve"> @ 250-752-7119</w:t>
      </w:r>
    </w:p>
    <w:p w:rsidR="00114B3B" w:rsidRDefault="00114B3B" w:rsidP="00500EB4">
      <w:r>
        <w:tab/>
      </w:r>
    </w:p>
    <w:p w:rsidR="009015D3" w:rsidRPr="00500EB4" w:rsidRDefault="00114B3B" w:rsidP="00500EB4">
      <w:r>
        <w:tab/>
      </w:r>
      <w:r>
        <w:tab/>
        <w:t xml:space="preserve">       </w:t>
      </w:r>
    </w:p>
    <w:sectPr w:rsidR="009015D3" w:rsidRPr="00500EB4" w:rsidSect="0010436C">
      <w:pgSz w:w="12240" w:h="15840"/>
      <w:pgMar w:top="360" w:right="646" w:bottom="1440" w:left="5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rawingGridHorizontalSpacing w:val="18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0EB4"/>
    <w:rsid w:val="0010436C"/>
    <w:rsid w:val="00114B3B"/>
    <w:rsid w:val="00155911"/>
    <w:rsid w:val="00500EB4"/>
    <w:rsid w:val="00524DD8"/>
    <w:rsid w:val="0069229E"/>
    <w:rsid w:val="00793B7A"/>
    <w:rsid w:val="00900AF9"/>
    <w:rsid w:val="009015D3"/>
    <w:rsid w:val="009E5B0B"/>
    <w:rsid w:val="00AA315C"/>
    <w:rsid w:val="00AA5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36C"/>
    <w:rPr>
      <w:rFonts w:ascii="Arial" w:hAnsi="Arial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\0761349_BC_LTD\TO%20DO%20LISTS\Carmen%20C's%20TO%20DO\CMRA%20Letter%20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CMRA Letter Head</Template>
  <TotalTime>44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 &amp; B Design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carmen</dc:creator>
  <cp:keywords/>
  <cp:lastModifiedBy>carmen</cp:lastModifiedBy>
  <cp:revision>2</cp:revision>
  <cp:lastPrinted>2009-09-25T21:13:00Z</cp:lastPrinted>
  <dcterms:created xsi:type="dcterms:W3CDTF">2011-06-09T22:23:00Z</dcterms:created>
  <dcterms:modified xsi:type="dcterms:W3CDTF">2011-06-10T16:11:00Z</dcterms:modified>
</cp:coreProperties>
</file>